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4B" w:rsidRDefault="006D5D4B" w:rsidP="006D5D4B">
      <w:pPr>
        <w:pStyle w:val="ListParagraph"/>
      </w:pPr>
    </w:p>
    <w:p w:rsidR="006D5D4B" w:rsidRDefault="006D5D4B" w:rsidP="006D5D4B">
      <w:pPr>
        <w:pStyle w:val="ListParagraph"/>
      </w:pPr>
      <w:r>
        <w:t>Please fill out the information below to have your event published on the SWE website and Facebook page</w:t>
      </w:r>
      <w:r w:rsidR="00687166">
        <w:t>.</w:t>
      </w:r>
    </w:p>
    <w:p w:rsidR="006D5D4B" w:rsidRDefault="006D5D4B" w:rsidP="006D5D4B">
      <w:pPr>
        <w:pStyle w:val="ListParagraph"/>
      </w:pPr>
    </w:p>
    <w:p w:rsidR="00DC2258" w:rsidRDefault="00DC2258" w:rsidP="00676F33">
      <w:pPr>
        <w:pStyle w:val="ListParagraph"/>
      </w:pPr>
      <w:r>
        <w:t xml:space="preserve">Name/Title of Event: </w:t>
      </w:r>
      <w:sdt>
        <w:sdtPr>
          <w:id w:val="-1200703704"/>
          <w:placeholder>
            <w:docPart w:val="FB6E259EE8584755B9D9B2DD75D0318C"/>
          </w:placeholder>
          <w:showingPlcHdr/>
          <w:text/>
        </w:sdtPr>
        <w:sdtEndPr/>
        <w:sdtContent>
          <w:r w:rsidR="00687166">
            <w:rPr>
              <w:rStyle w:val="PlaceholderText"/>
            </w:rPr>
            <w:t>Click here to enter the title</w:t>
          </w:r>
          <w:r w:rsidR="00687166" w:rsidRPr="007C2C24">
            <w:rPr>
              <w:rStyle w:val="PlaceholderText"/>
            </w:rPr>
            <w:t>.</w:t>
          </w:r>
        </w:sdtContent>
      </w:sdt>
      <w:bookmarkStart w:id="0" w:name="_GoBack"/>
      <w:bookmarkEnd w:id="0"/>
    </w:p>
    <w:p w:rsidR="006D5D4B" w:rsidRDefault="006D5D4B" w:rsidP="006D5D4B">
      <w:pPr>
        <w:pStyle w:val="ListParagraph"/>
      </w:pPr>
    </w:p>
    <w:p w:rsidR="00DC2258" w:rsidRDefault="0003105F" w:rsidP="006D5D4B">
      <w:pPr>
        <w:pStyle w:val="ListParagraph"/>
      </w:pPr>
      <w:r>
        <w:t>RSVP To</w:t>
      </w:r>
      <w:r w:rsidR="00DC2258">
        <w:t xml:space="preserve">: </w:t>
      </w:r>
      <w:sdt>
        <w:sdtPr>
          <w:id w:val="1404632916"/>
          <w:placeholder>
            <w:docPart w:val="2525BF575F3847DA9AAD4E025E66B3E9"/>
          </w:placeholder>
          <w:text/>
        </w:sdtPr>
        <w:sdtEndPr/>
        <w:sdtContent>
          <w:r>
            <w:t>Christy Snyder</w:t>
          </w:r>
        </w:sdtContent>
      </w:sdt>
    </w:p>
    <w:p w:rsidR="006D5D4B" w:rsidRDefault="006D5D4B" w:rsidP="006D5D4B">
      <w:pPr>
        <w:pStyle w:val="ListParagraph"/>
      </w:pPr>
    </w:p>
    <w:p w:rsidR="00DC2258" w:rsidRDefault="00DC2258" w:rsidP="006D5D4B">
      <w:pPr>
        <w:pStyle w:val="ListParagraph"/>
      </w:pPr>
      <w:r>
        <w:t xml:space="preserve">Date: </w:t>
      </w:r>
      <w:sdt>
        <w:sdtPr>
          <w:id w:val="-1643033413"/>
          <w:placeholder>
            <w:docPart w:val="2A248D89ECB0445695001B09710879C9"/>
          </w:placeholder>
          <w:showingPlcHdr/>
          <w:date w:fullDate="2015-1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166" w:rsidRPr="007C2C24">
            <w:rPr>
              <w:rStyle w:val="PlaceholderText"/>
            </w:rPr>
            <w:t>Click here to enter a date.</w:t>
          </w:r>
        </w:sdtContent>
      </w:sdt>
    </w:p>
    <w:p w:rsidR="006D5D4B" w:rsidRDefault="006D5D4B" w:rsidP="006D5D4B">
      <w:pPr>
        <w:pStyle w:val="ListParagraph"/>
      </w:pPr>
    </w:p>
    <w:p w:rsidR="002724D3" w:rsidRDefault="002724D3" w:rsidP="006D5D4B">
      <w:pPr>
        <w:pStyle w:val="ListParagraph"/>
      </w:pPr>
      <w:r>
        <w:t xml:space="preserve">Time: </w:t>
      </w:r>
      <w:sdt>
        <w:sdtPr>
          <w:id w:val="-1251043340"/>
          <w:placeholder>
            <w:docPart w:val="9E596DE6F8ED4AF79D909967507253C8"/>
          </w:placeholder>
          <w:showingPlcHdr/>
          <w:text/>
        </w:sdtPr>
        <w:sdtEndPr/>
        <w:sdtContent>
          <w:r w:rsidRPr="00D62EB3">
            <w:rPr>
              <w:rStyle w:val="PlaceholderText"/>
            </w:rPr>
            <w:t>Click here to enter text.</w:t>
          </w:r>
        </w:sdtContent>
      </w:sdt>
    </w:p>
    <w:p w:rsidR="002724D3" w:rsidRDefault="002724D3" w:rsidP="006D5D4B">
      <w:pPr>
        <w:pStyle w:val="ListParagraph"/>
      </w:pPr>
    </w:p>
    <w:p w:rsidR="00DC2258" w:rsidRDefault="00DC2258" w:rsidP="006D5D4B">
      <w:pPr>
        <w:pStyle w:val="ListParagraph"/>
      </w:pPr>
      <w:r>
        <w:t xml:space="preserve">Type (Meeting, Activity, etc.): </w:t>
      </w:r>
      <w:sdt>
        <w:sdtPr>
          <w:id w:val="1773967957"/>
          <w:placeholder>
            <w:docPart w:val="D4A41D8B901D498CA52EE5D2875515D3"/>
          </w:placeholder>
          <w:showingPlcHdr/>
          <w:text/>
        </w:sdtPr>
        <w:sdtEndPr/>
        <w:sdtContent>
          <w:r w:rsidR="00687166">
            <w:rPr>
              <w:rStyle w:val="PlaceholderText"/>
            </w:rPr>
            <w:t>Click here to enter type</w:t>
          </w:r>
          <w:r w:rsidR="00687166" w:rsidRPr="007C2C24">
            <w:rPr>
              <w:rStyle w:val="PlaceholderText"/>
            </w:rPr>
            <w:t>.</w:t>
          </w:r>
        </w:sdtContent>
      </w:sdt>
    </w:p>
    <w:p w:rsidR="006D5D4B" w:rsidRDefault="006D5D4B" w:rsidP="006D5D4B">
      <w:pPr>
        <w:pStyle w:val="ListParagraph"/>
      </w:pPr>
    </w:p>
    <w:p w:rsidR="00DC2258" w:rsidRDefault="00DC2258" w:rsidP="006D5D4B">
      <w:pPr>
        <w:pStyle w:val="ListParagraph"/>
      </w:pPr>
      <w:r>
        <w:t>Description:</w:t>
      </w:r>
      <w:r w:rsidRPr="00DC2258">
        <w:t xml:space="preserve"> </w:t>
      </w:r>
      <w:sdt>
        <w:sdtPr>
          <w:id w:val="1130747561"/>
          <w:placeholder>
            <w:docPart w:val="33C28DFD393149DC9B2FC8A94C33CC86"/>
          </w:placeholder>
          <w:showingPlcHdr/>
        </w:sdtPr>
        <w:sdtEndPr/>
        <w:sdtContent>
          <w:r w:rsidR="006D5D4B">
            <w:rPr>
              <w:rStyle w:val="PlaceholderText"/>
            </w:rPr>
            <w:t>Click here to enter details</w:t>
          </w:r>
          <w:r w:rsidRPr="007C2C24">
            <w:rPr>
              <w:rStyle w:val="PlaceholderText"/>
            </w:rPr>
            <w:t>.</w:t>
          </w:r>
        </w:sdtContent>
      </w:sdt>
    </w:p>
    <w:p w:rsidR="006D5D4B" w:rsidRDefault="006D5D4B" w:rsidP="006D5D4B">
      <w:pPr>
        <w:pStyle w:val="ListParagraph"/>
      </w:pPr>
    </w:p>
    <w:p w:rsidR="00DC2258" w:rsidRDefault="00DC2258" w:rsidP="006D5D4B">
      <w:pPr>
        <w:pStyle w:val="ListParagraph"/>
      </w:pPr>
      <w:r>
        <w:t>Location:</w:t>
      </w:r>
      <w:r w:rsidR="006D5D4B">
        <w:t xml:space="preserve"> </w:t>
      </w:r>
      <w:sdt>
        <w:sdtPr>
          <w:id w:val="997302282"/>
          <w:placeholder>
            <w:docPart w:val="AB32E443962F4DAAB5DDF324BDE30DBC"/>
          </w:placeholder>
          <w:showingPlcHdr/>
          <w:text/>
        </w:sdtPr>
        <w:sdtEndPr/>
        <w:sdtContent>
          <w:r w:rsidR="006D5D4B" w:rsidRPr="007C2C24">
            <w:rPr>
              <w:rStyle w:val="PlaceholderText"/>
            </w:rPr>
            <w:t>Click here to enter text.</w:t>
          </w:r>
        </w:sdtContent>
      </w:sdt>
    </w:p>
    <w:p w:rsidR="006D5D4B" w:rsidRDefault="006D5D4B" w:rsidP="006D5D4B">
      <w:pPr>
        <w:pStyle w:val="ListParagraph"/>
      </w:pPr>
    </w:p>
    <w:p w:rsidR="00DC2258" w:rsidRDefault="00DC2258" w:rsidP="006D5D4B">
      <w:pPr>
        <w:pStyle w:val="ListParagraph"/>
      </w:pPr>
      <w:r>
        <w:t>Cost:</w:t>
      </w:r>
      <w:r w:rsidR="006D5D4B">
        <w:t xml:space="preserve"> Y </w:t>
      </w:r>
      <w:sdt>
        <w:sdtPr>
          <w:id w:val="149074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4B">
            <w:rPr>
              <w:rFonts w:ascii="MS Gothic" w:eastAsia="MS Gothic" w:hAnsi="MS Gothic" w:hint="eastAsia"/>
            </w:rPr>
            <w:t>☐</w:t>
          </w:r>
        </w:sdtContent>
      </w:sdt>
      <w:r w:rsidR="006D5D4B">
        <w:t xml:space="preserve"> N </w:t>
      </w:r>
      <w:sdt>
        <w:sdtPr>
          <w:id w:val="-161165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166">
            <w:rPr>
              <w:rFonts w:ascii="MS Gothic" w:eastAsia="MS Gothic" w:hAnsi="MS Gothic" w:hint="eastAsia"/>
            </w:rPr>
            <w:t>☐</w:t>
          </w:r>
        </w:sdtContent>
      </w:sdt>
      <w:r w:rsidR="006D5D4B">
        <w:t xml:space="preserve">  </w:t>
      </w:r>
      <w:proofErr w:type="gramStart"/>
      <w:r w:rsidR="006D5D4B">
        <w:t>If</w:t>
      </w:r>
      <w:proofErr w:type="gramEnd"/>
      <w:r w:rsidR="006D5D4B">
        <w:t xml:space="preserve"> yes, please specify amount: </w:t>
      </w:r>
      <w:sdt>
        <w:sdtPr>
          <w:id w:val="-231551822"/>
          <w:showingPlcHdr/>
          <w:text/>
        </w:sdtPr>
        <w:sdtEndPr/>
        <w:sdtContent>
          <w:r w:rsidR="006D5D4B" w:rsidRPr="007C2C24">
            <w:rPr>
              <w:rStyle w:val="PlaceholderText"/>
            </w:rPr>
            <w:t>Click here to enter text.</w:t>
          </w:r>
        </w:sdtContent>
      </w:sdt>
    </w:p>
    <w:p w:rsidR="00DC2258" w:rsidRDefault="00DC2258" w:rsidP="00DC2258">
      <w:pPr>
        <w:pStyle w:val="ListParagraph"/>
      </w:pPr>
    </w:p>
    <w:p w:rsidR="00DC2258" w:rsidRDefault="00DC2258" w:rsidP="00DC2258"/>
    <w:p w:rsidR="003F685F" w:rsidRDefault="00687166" w:rsidP="003F685F">
      <w:pPr>
        <w:spacing w:after="0"/>
        <w:ind w:firstLine="720"/>
      </w:pPr>
      <w:r>
        <w:t xml:space="preserve">Submit form to Christy Snyder and Danielle </w:t>
      </w:r>
      <w:proofErr w:type="spellStart"/>
      <w:r>
        <w:t>Lancianese</w:t>
      </w:r>
      <w:proofErr w:type="spellEnd"/>
      <w:r w:rsidR="003F685F">
        <w:t xml:space="preserve"> via email.</w:t>
      </w:r>
    </w:p>
    <w:p w:rsidR="003F685F" w:rsidRPr="003F685F" w:rsidRDefault="00D61026" w:rsidP="003F685F">
      <w:pPr>
        <w:spacing w:after="0"/>
        <w:ind w:firstLine="720"/>
        <w:rPr>
          <w:rStyle w:val="Hyperlink"/>
          <w:color w:val="auto"/>
          <w:u w:val="none"/>
        </w:rPr>
      </w:pPr>
      <w:hyperlink r:id="rId8" w:history="1">
        <w:r w:rsidR="00687166" w:rsidRPr="00687166">
          <w:rPr>
            <w:rStyle w:val="Hyperlink"/>
            <w:rFonts w:cs="Arial"/>
            <w:bCs/>
            <w:szCs w:val="19"/>
            <w:shd w:val="clear" w:color="auto" w:fill="FFFFFF"/>
          </w:rPr>
          <w:t>christy.snyder77@gmail.com</w:t>
        </w:r>
      </w:hyperlink>
    </w:p>
    <w:p w:rsidR="003F685F" w:rsidRDefault="00D61026" w:rsidP="003F685F">
      <w:pPr>
        <w:spacing w:after="0"/>
        <w:ind w:firstLine="720"/>
      </w:pPr>
      <w:hyperlink r:id="rId9" w:history="1">
        <w:r w:rsidR="003F685F" w:rsidRPr="00E255EB">
          <w:rPr>
            <w:rStyle w:val="Hyperlink"/>
          </w:rPr>
          <w:t>danielle.lancianese@gmail.com</w:t>
        </w:r>
      </w:hyperlink>
    </w:p>
    <w:p w:rsidR="00687166" w:rsidRDefault="00687166" w:rsidP="00687166"/>
    <w:p w:rsidR="003F685F" w:rsidRDefault="003F685F" w:rsidP="00687166"/>
    <w:p w:rsidR="00687166" w:rsidRDefault="00687166" w:rsidP="00DC2258"/>
    <w:p w:rsidR="00903052" w:rsidRDefault="00903052"/>
    <w:sectPr w:rsidR="009030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26" w:rsidRDefault="00D61026" w:rsidP="006D5D4B">
      <w:pPr>
        <w:spacing w:after="0" w:line="240" w:lineRule="auto"/>
      </w:pPr>
      <w:r>
        <w:separator/>
      </w:r>
    </w:p>
  </w:endnote>
  <w:endnote w:type="continuationSeparator" w:id="0">
    <w:p w:rsidR="00D61026" w:rsidRDefault="00D61026" w:rsidP="006D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26" w:rsidRDefault="00D61026" w:rsidP="006D5D4B">
      <w:pPr>
        <w:spacing w:after="0" w:line="240" w:lineRule="auto"/>
      </w:pPr>
      <w:r>
        <w:separator/>
      </w:r>
    </w:p>
  </w:footnote>
  <w:footnote w:type="continuationSeparator" w:id="0">
    <w:p w:rsidR="00D61026" w:rsidRDefault="00D61026" w:rsidP="006D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4B" w:rsidRDefault="006D5D4B">
    <w:pPr>
      <w:pStyle w:val="Header"/>
    </w:pPr>
    <w:r>
      <w:rPr>
        <w:noProof/>
      </w:rPr>
      <w:drawing>
        <wp:inline distT="0" distB="0" distL="0" distR="0" wp14:anchorId="33635AA1" wp14:editId="05989BD9">
          <wp:extent cx="2049780" cy="10134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978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D4B" w:rsidRPr="006D5D4B" w:rsidRDefault="006D5D4B" w:rsidP="006D5D4B">
    <w:pPr>
      <w:pStyle w:val="Header"/>
      <w:jc w:val="center"/>
      <w:rPr>
        <w:rFonts w:ascii="Cambria Math" w:hAnsi="Cambria Math"/>
        <w:sz w:val="40"/>
      </w:rPr>
    </w:pPr>
    <w:r w:rsidRPr="006D5D4B">
      <w:rPr>
        <w:rFonts w:ascii="Cambria Math" w:hAnsi="Cambria Math"/>
        <w:sz w:val="40"/>
      </w:rPr>
      <w:t xml:space="preserve">Event </w:t>
    </w:r>
    <w:r w:rsidR="0092063E">
      <w:rPr>
        <w:rFonts w:ascii="Cambria Math" w:hAnsi="Cambria Math"/>
        <w:sz w:val="40"/>
      </w:rPr>
      <w:t xml:space="preserve">Info </w:t>
    </w:r>
    <w:r w:rsidRPr="006D5D4B">
      <w:rPr>
        <w:rFonts w:ascii="Cambria Math" w:hAnsi="Cambria Math"/>
        <w:sz w:val="40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22EC"/>
    <w:multiLevelType w:val="hybridMultilevel"/>
    <w:tmpl w:val="A706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3"/>
    <w:rsid w:val="0003105F"/>
    <w:rsid w:val="001E2209"/>
    <w:rsid w:val="002724D3"/>
    <w:rsid w:val="003F685F"/>
    <w:rsid w:val="00676F33"/>
    <w:rsid w:val="00687166"/>
    <w:rsid w:val="006D5D4B"/>
    <w:rsid w:val="007579CD"/>
    <w:rsid w:val="00903052"/>
    <w:rsid w:val="0092063E"/>
    <w:rsid w:val="00D61026"/>
    <w:rsid w:val="00DC2258"/>
    <w:rsid w:val="00E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2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4B"/>
  </w:style>
  <w:style w:type="paragraph" w:styleId="Footer">
    <w:name w:val="footer"/>
    <w:basedOn w:val="Normal"/>
    <w:link w:val="FooterChar"/>
    <w:uiPriority w:val="99"/>
    <w:unhideWhenUsed/>
    <w:rsid w:val="006D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4B"/>
  </w:style>
  <w:style w:type="character" w:styleId="Hyperlink">
    <w:name w:val="Hyperlink"/>
    <w:basedOn w:val="DefaultParagraphFont"/>
    <w:uiPriority w:val="99"/>
    <w:unhideWhenUsed/>
    <w:rsid w:val="006D5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2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4B"/>
  </w:style>
  <w:style w:type="paragraph" w:styleId="Footer">
    <w:name w:val="footer"/>
    <w:basedOn w:val="Normal"/>
    <w:link w:val="FooterChar"/>
    <w:uiPriority w:val="99"/>
    <w:unhideWhenUsed/>
    <w:rsid w:val="006D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4B"/>
  </w:style>
  <w:style w:type="character" w:styleId="Hyperlink">
    <w:name w:val="Hyperlink"/>
    <w:basedOn w:val="DefaultParagraphFont"/>
    <w:uiPriority w:val="99"/>
    <w:unhideWhenUsed/>
    <w:rsid w:val="006D5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.snyder77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le.lancianes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ncia\Documents\SWE\SWE%20Ev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E259EE8584755B9D9B2DD75D0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F54A-1515-45B3-9674-CB69D1C4913C}"/>
      </w:docPartPr>
      <w:docPartBody>
        <w:p w:rsidR="0040544B" w:rsidRDefault="00541CA6" w:rsidP="00541CA6">
          <w:pPr>
            <w:pStyle w:val="FB6E259EE8584755B9D9B2DD75D0318C1"/>
          </w:pPr>
          <w:r>
            <w:rPr>
              <w:rStyle w:val="PlaceholderText"/>
            </w:rPr>
            <w:t>Click here to enter the title</w:t>
          </w:r>
          <w:r w:rsidRPr="007C2C24">
            <w:rPr>
              <w:rStyle w:val="PlaceholderText"/>
            </w:rPr>
            <w:t>.</w:t>
          </w:r>
        </w:p>
      </w:docPartBody>
    </w:docPart>
    <w:docPart>
      <w:docPartPr>
        <w:name w:val="2525BF575F3847DA9AAD4E025E66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B181-C430-42E4-8935-D8DB526EB3AF}"/>
      </w:docPartPr>
      <w:docPartBody>
        <w:p w:rsidR="0040544B" w:rsidRDefault="00541CA6" w:rsidP="00541CA6">
          <w:pPr>
            <w:pStyle w:val="2525BF575F3847DA9AAD4E025E66B3E91"/>
          </w:pPr>
          <w:r>
            <w:rPr>
              <w:rStyle w:val="PlaceholderText"/>
            </w:rPr>
            <w:t>Click here to leave phone number and email.</w:t>
          </w:r>
        </w:p>
      </w:docPartBody>
    </w:docPart>
    <w:docPart>
      <w:docPartPr>
        <w:name w:val="2A248D89ECB0445695001B097108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B086-68D4-46DC-A3A5-54B23C5E0FA6}"/>
      </w:docPartPr>
      <w:docPartBody>
        <w:p w:rsidR="0040544B" w:rsidRDefault="00541CA6" w:rsidP="00541CA6">
          <w:pPr>
            <w:pStyle w:val="2A248D89ECB0445695001B09710879C91"/>
          </w:pPr>
          <w:r w:rsidRPr="007C2C24">
            <w:rPr>
              <w:rStyle w:val="PlaceholderText"/>
            </w:rPr>
            <w:t>Click here to enter a date.</w:t>
          </w:r>
        </w:p>
      </w:docPartBody>
    </w:docPart>
    <w:docPart>
      <w:docPartPr>
        <w:name w:val="D4A41D8B901D498CA52EE5D28755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E835-2C37-46DF-8D9C-105F2C366D0B}"/>
      </w:docPartPr>
      <w:docPartBody>
        <w:p w:rsidR="0040544B" w:rsidRDefault="00541CA6" w:rsidP="00541CA6">
          <w:pPr>
            <w:pStyle w:val="D4A41D8B901D498CA52EE5D2875515D31"/>
          </w:pPr>
          <w:r>
            <w:rPr>
              <w:rStyle w:val="PlaceholderText"/>
            </w:rPr>
            <w:t>Click here to enter type</w:t>
          </w:r>
          <w:r w:rsidRPr="007C2C24">
            <w:rPr>
              <w:rStyle w:val="PlaceholderText"/>
            </w:rPr>
            <w:t>.</w:t>
          </w:r>
        </w:p>
      </w:docPartBody>
    </w:docPart>
    <w:docPart>
      <w:docPartPr>
        <w:name w:val="33C28DFD393149DC9B2FC8A94C33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EA42-BBCE-4043-BC54-8974550D0238}"/>
      </w:docPartPr>
      <w:docPartBody>
        <w:p w:rsidR="0040544B" w:rsidRDefault="00541CA6" w:rsidP="00541CA6">
          <w:pPr>
            <w:pStyle w:val="33C28DFD393149DC9B2FC8A94C33CC861"/>
          </w:pPr>
          <w:r>
            <w:rPr>
              <w:rStyle w:val="PlaceholderText"/>
            </w:rPr>
            <w:t>Click here to enter details</w:t>
          </w:r>
          <w:r w:rsidRPr="007C2C24">
            <w:rPr>
              <w:rStyle w:val="PlaceholderText"/>
            </w:rPr>
            <w:t>.</w:t>
          </w:r>
        </w:p>
      </w:docPartBody>
    </w:docPart>
    <w:docPart>
      <w:docPartPr>
        <w:name w:val="AB32E443962F4DAAB5DDF324BDE3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67B6-CF22-40D7-A0CA-BDE97336973C}"/>
      </w:docPartPr>
      <w:docPartBody>
        <w:p w:rsidR="0040544B" w:rsidRDefault="00541CA6" w:rsidP="00541CA6">
          <w:pPr>
            <w:pStyle w:val="AB32E443962F4DAAB5DDF324BDE30DBC1"/>
          </w:pPr>
          <w:r w:rsidRPr="007C2C24">
            <w:rPr>
              <w:rStyle w:val="PlaceholderText"/>
            </w:rPr>
            <w:t>Click here to enter text.</w:t>
          </w:r>
        </w:p>
      </w:docPartBody>
    </w:docPart>
    <w:docPart>
      <w:docPartPr>
        <w:name w:val="9E596DE6F8ED4AF79D9099675072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410D-F119-453F-B0A1-DA4D9B0B95AA}"/>
      </w:docPartPr>
      <w:docPartBody>
        <w:p w:rsidR="0040544B" w:rsidRDefault="00541CA6" w:rsidP="00541CA6">
          <w:pPr>
            <w:pStyle w:val="9E596DE6F8ED4AF79D909967507253C8"/>
          </w:pPr>
          <w:r w:rsidRPr="00D62E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A6"/>
    <w:rsid w:val="000607E2"/>
    <w:rsid w:val="0040544B"/>
    <w:rsid w:val="00531E7A"/>
    <w:rsid w:val="00541CA6"/>
    <w:rsid w:val="00C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CA6"/>
    <w:rPr>
      <w:color w:val="808080"/>
    </w:rPr>
  </w:style>
  <w:style w:type="paragraph" w:customStyle="1" w:styleId="FB6E259EE8584755B9D9B2DD75D0318C">
    <w:name w:val="FB6E259EE8584755B9D9B2DD75D0318C"/>
  </w:style>
  <w:style w:type="paragraph" w:customStyle="1" w:styleId="E395709E9499411DB600802599CBFA3D">
    <w:name w:val="E395709E9499411DB600802599CBFA3D"/>
  </w:style>
  <w:style w:type="paragraph" w:customStyle="1" w:styleId="2525BF575F3847DA9AAD4E025E66B3E9">
    <w:name w:val="2525BF575F3847DA9AAD4E025E66B3E9"/>
  </w:style>
  <w:style w:type="paragraph" w:customStyle="1" w:styleId="2A248D89ECB0445695001B09710879C9">
    <w:name w:val="2A248D89ECB0445695001B09710879C9"/>
  </w:style>
  <w:style w:type="paragraph" w:customStyle="1" w:styleId="D4A41D8B901D498CA52EE5D2875515D3">
    <w:name w:val="D4A41D8B901D498CA52EE5D2875515D3"/>
  </w:style>
  <w:style w:type="paragraph" w:customStyle="1" w:styleId="33C28DFD393149DC9B2FC8A94C33CC86">
    <w:name w:val="33C28DFD393149DC9B2FC8A94C33CC86"/>
  </w:style>
  <w:style w:type="paragraph" w:customStyle="1" w:styleId="AB32E443962F4DAAB5DDF324BDE30DBC">
    <w:name w:val="AB32E443962F4DAAB5DDF324BDE30DBC"/>
  </w:style>
  <w:style w:type="paragraph" w:customStyle="1" w:styleId="D38CD795FE7145AB82DEFBB20BD8C883">
    <w:name w:val="D38CD795FE7145AB82DEFBB20BD8C883"/>
  </w:style>
  <w:style w:type="paragraph" w:customStyle="1" w:styleId="FB6E259EE8584755B9D9B2DD75D0318C1">
    <w:name w:val="FB6E259EE8584755B9D9B2DD75D0318C1"/>
    <w:rsid w:val="00541CA6"/>
    <w:pPr>
      <w:ind w:left="720"/>
      <w:contextualSpacing/>
    </w:pPr>
  </w:style>
  <w:style w:type="paragraph" w:customStyle="1" w:styleId="E395709E9499411DB600802599CBFA3D1">
    <w:name w:val="E395709E9499411DB600802599CBFA3D1"/>
    <w:rsid w:val="00541CA6"/>
    <w:pPr>
      <w:ind w:left="720"/>
      <w:contextualSpacing/>
    </w:pPr>
  </w:style>
  <w:style w:type="paragraph" w:customStyle="1" w:styleId="2525BF575F3847DA9AAD4E025E66B3E91">
    <w:name w:val="2525BF575F3847DA9AAD4E025E66B3E91"/>
    <w:rsid w:val="00541CA6"/>
    <w:pPr>
      <w:ind w:left="720"/>
      <w:contextualSpacing/>
    </w:pPr>
  </w:style>
  <w:style w:type="paragraph" w:customStyle="1" w:styleId="2A248D89ECB0445695001B09710879C91">
    <w:name w:val="2A248D89ECB0445695001B09710879C91"/>
    <w:rsid w:val="00541CA6"/>
    <w:pPr>
      <w:ind w:left="720"/>
      <w:contextualSpacing/>
    </w:pPr>
  </w:style>
  <w:style w:type="paragraph" w:customStyle="1" w:styleId="9E596DE6F8ED4AF79D909967507253C8">
    <w:name w:val="9E596DE6F8ED4AF79D909967507253C8"/>
    <w:rsid w:val="00541CA6"/>
    <w:pPr>
      <w:ind w:left="720"/>
      <w:contextualSpacing/>
    </w:pPr>
  </w:style>
  <w:style w:type="paragraph" w:customStyle="1" w:styleId="D4A41D8B901D498CA52EE5D2875515D31">
    <w:name w:val="D4A41D8B901D498CA52EE5D2875515D31"/>
    <w:rsid w:val="00541CA6"/>
    <w:pPr>
      <w:ind w:left="720"/>
      <w:contextualSpacing/>
    </w:pPr>
  </w:style>
  <w:style w:type="paragraph" w:customStyle="1" w:styleId="33C28DFD393149DC9B2FC8A94C33CC861">
    <w:name w:val="33C28DFD393149DC9B2FC8A94C33CC861"/>
    <w:rsid w:val="00541CA6"/>
    <w:pPr>
      <w:ind w:left="720"/>
      <w:contextualSpacing/>
    </w:pPr>
  </w:style>
  <w:style w:type="paragraph" w:customStyle="1" w:styleId="AB32E443962F4DAAB5DDF324BDE30DBC1">
    <w:name w:val="AB32E443962F4DAAB5DDF324BDE30DBC1"/>
    <w:rsid w:val="00541CA6"/>
    <w:pPr>
      <w:ind w:left="720"/>
      <w:contextualSpacing/>
    </w:pPr>
  </w:style>
  <w:style w:type="paragraph" w:customStyle="1" w:styleId="D38CD795FE7145AB82DEFBB20BD8C8831">
    <w:name w:val="D38CD795FE7145AB82DEFBB20BD8C8831"/>
    <w:rsid w:val="00541CA6"/>
    <w:pPr>
      <w:ind w:left="720"/>
      <w:contextualSpacing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CA6"/>
    <w:rPr>
      <w:color w:val="808080"/>
    </w:rPr>
  </w:style>
  <w:style w:type="paragraph" w:customStyle="1" w:styleId="FB6E259EE8584755B9D9B2DD75D0318C">
    <w:name w:val="FB6E259EE8584755B9D9B2DD75D0318C"/>
  </w:style>
  <w:style w:type="paragraph" w:customStyle="1" w:styleId="E395709E9499411DB600802599CBFA3D">
    <w:name w:val="E395709E9499411DB600802599CBFA3D"/>
  </w:style>
  <w:style w:type="paragraph" w:customStyle="1" w:styleId="2525BF575F3847DA9AAD4E025E66B3E9">
    <w:name w:val="2525BF575F3847DA9AAD4E025E66B3E9"/>
  </w:style>
  <w:style w:type="paragraph" w:customStyle="1" w:styleId="2A248D89ECB0445695001B09710879C9">
    <w:name w:val="2A248D89ECB0445695001B09710879C9"/>
  </w:style>
  <w:style w:type="paragraph" w:customStyle="1" w:styleId="D4A41D8B901D498CA52EE5D2875515D3">
    <w:name w:val="D4A41D8B901D498CA52EE5D2875515D3"/>
  </w:style>
  <w:style w:type="paragraph" w:customStyle="1" w:styleId="33C28DFD393149DC9B2FC8A94C33CC86">
    <w:name w:val="33C28DFD393149DC9B2FC8A94C33CC86"/>
  </w:style>
  <w:style w:type="paragraph" w:customStyle="1" w:styleId="AB32E443962F4DAAB5DDF324BDE30DBC">
    <w:name w:val="AB32E443962F4DAAB5DDF324BDE30DBC"/>
  </w:style>
  <w:style w:type="paragraph" w:customStyle="1" w:styleId="D38CD795FE7145AB82DEFBB20BD8C883">
    <w:name w:val="D38CD795FE7145AB82DEFBB20BD8C883"/>
  </w:style>
  <w:style w:type="paragraph" w:customStyle="1" w:styleId="FB6E259EE8584755B9D9B2DD75D0318C1">
    <w:name w:val="FB6E259EE8584755B9D9B2DD75D0318C1"/>
    <w:rsid w:val="00541CA6"/>
    <w:pPr>
      <w:ind w:left="720"/>
      <w:contextualSpacing/>
    </w:pPr>
  </w:style>
  <w:style w:type="paragraph" w:customStyle="1" w:styleId="E395709E9499411DB600802599CBFA3D1">
    <w:name w:val="E395709E9499411DB600802599CBFA3D1"/>
    <w:rsid w:val="00541CA6"/>
    <w:pPr>
      <w:ind w:left="720"/>
      <w:contextualSpacing/>
    </w:pPr>
  </w:style>
  <w:style w:type="paragraph" w:customStyle="1" w:styleId="2525BF575F3847DA9AAD4E025E66B3E91">
    <w:name w:val="2525BF575F3847DA9AAD4E025E66B3E91"/>
    <w:rsid w:val="00541CA6"/>
    <w:pPr>
      <w:ind w:left="720"/>
      <w:contextualSpacing/>
    </w:pPr>
  </w:style>
  <w:style w:type="paragraph" w:customStyle="1" w:styleId="2A248D89ECB0445695001B09710879C91">
    <w:name w:val="2A248D89ECB0445695001B09710879C91"/>
    <w:rsid w:val="00541CA6"/>
    <w:pPr>
      <w:ind w:left="720"/>
      <w:contextualSpacing/>
    </w:pPr>
  </w:style>
  <w:style w:type="paragraph" w:customStyle="1" w:styleId="9E596DE6F8ED4AF79D909967507253C8">
    <w:name w:val="9E596DE6F8ED4AF79D909967507253C8"/>
    <w:rsid w:val="00541CA6"/>
    <w:pPr>
      <w:ind w:left="720"/>
      <w:contextualSpacing/>
    </w:pPr>
  </w:style>
  <w:style w:type="paragraph" w:customStyle="1" w:styleId="D4A41D8B901D498CA52EE5D2875515D31">
    <w:name w:val="D4A41D8B901D498CA52EE5D2875515D31"/>
    <w:rsid w:val="00541CA6"/>
    <w:pPr>
      <w:ind w:left="720"/>
      <w:contextualSpacing/>
    </w:pPr>
  </w:style>
  <w:style w:type="paragraph" w:customStyle="1" w:styleId="33C28DFD393149DC9B2FC8A94C33CC861">
    <w:name w:val="33C28DFD393149DC9B2FC8A94C33CC861"/>
    <w:rsid w:val="00541CA6"/>
    <w:pPr>
      <w:ind w:left="720"/>
      <w:contextualSpacing/>
    </w:pPr>
  </w:style>
  <w:style w:type="paragraph" w:customStyle="1" w:styleId="AB32E443962F4DAAB5DDF324BDE30DBC1">
    <w:name w:val="AB32E443962F4DAAB5DDF324BDE30DBC1"/>
    <w:rsid w:val="00541CA6"/>
    <w:pPr>
      <w:ind w:left="720"/>
      <w:contextualSpacing/>
    </w:pPr>
  </w:style>
  <w:style w:type="paragraph" w:customStyle="1" w:styleId="D38CD795FE7145AB82DEFBB20BD8C8831">
    <w:name w:val="D38CD795FE7145AB82DEFBB20BD8C8831"/>
    <w:rsid w:val="00541CA6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SWE Event Form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Industries Group, Inc.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Lancianese</dc:creator>
  <cp:lastModifiedBy>Danielle Lancianese</cp:lastModifiedBy>
  <cp:revision>2</cp:revision>
  <dcterms:created xsi:type="dcterms:W3CDTF">2015-09-04T10:24:00Z</dcterms:created>
  <dcterms:modified xsi:type="dcterms:W3CDTF">2015-09-04T10:24:00Z</dcterms:modified>
</cp:coreProperties>
</file>